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76" w:rsidRPr="00920EED" w:rsidRDefault="007E5976" w:rsidP="00920EED">
      <w:pPr>
        <w:pStyle w:val="NoSpacing"/>
        <w:jc w:val="right"/>
        <w:rPr>
          <w:rFonts w:ascii="Times New Roman" w:hAnsi="Times New Roman"/>
          <w:b/>
          <w:sz w:val="26"/>
          <w:szCs w:val="26"/>
        </w:rPr>
      </w:pPr>
      <w:r w:rsidRPr="00920EED">
        <w:rPr>
          <w:rFonts w:ascii="Times New Roman" w:hAnsi="Times New Roman"/>
          <w:b/>
          <w:sz w:val="26"/>
          <w:szCs w:val="26"/>
        </w:rPr>
        <w:t xml:space="preserve">ПРИЛОЖЕНИЕ </w:t>
      </w:r>
    </w:p>
    <w:p w:rsidR="007E5976" w:rsidRPr="00920EED" w:rsidRDefault="007E5976" w:rsidP="00920EED">
      <w:pPr>
        <w:pStyle w:val="NoSpacing"/>
        <w:jc w:val="right"/>
        <w:rPr>
          <w:rFonts w:ascii="Times New Roman" w:hAnsi="Times New Roman"/>
          <w:b/>
          <w:sz w:val="26"/>
          <w:szCs w:val="26"/>
        </w:rPr>
      </w:pPr>
      <w:r w:rsidRPr="00920EED">
        <w:rPr>
          <w:rFonts w:ascii="Times New Roman" w:hAnsi="Times New Roman"/>
          <w:b/>
          <w:sz w:val="26"/>
          <w:szCs w:val="26"/>
        </w:rPr>
        <w:t xml:space="preserve">к отчёту о результатах самообследования </w:t>
      </w:r>
    </w:p>
    <w:p w:rsidR="007E5976" w:rsidRPr="00920EED" w:rsidRDefault="007E5976" w:rsidP="00920EED">
      <w:pPr>
        <w:pStyle w:val="NoSpacing"/>
        <w:jc w:val="right"/>
        <w:rPr>
          <w:rFonts w:ascii="Times New Roman" w:hAnsi="Times New Roman"/>
          <w:b/>
          <w:sz w:val="26"/>
          <w:szCs w:val="26"/>
        </w:rPr>
      </w:pPr>
      <w:r w:rsidRPr="00920EED">
        <w:rPr>
          <w:rFonts w:ascii="Times New Roman" w:hAnsi="Times New Roman"/>
          <w:b/>
          <w:sz w:val="26"/>
          <w:szCs w:val="26"/>
        </w:rPr>
        <w:t>МОУ ДОД «ДШИ»</w:t>
      </w:r>
    </w:p>
    <w:p w:rsidR="007E5976" w:rsidRDefault="007E5976" w:rsidP="00D50A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E5976" w:rsidRDefault="007E5976" w:rsidP="00D50A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деятельности МОУ ДОД «ДШИ» </w:t>
      </w:r>
    </w:p>
    <w:p w:rsidR="007E5976" w:rsidRDefault="007E5976" w:rsidP="00D50A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01.04.2013 – 01.04.2014гг.</w:t>
      </w:r>
    </w:p>
    <w:p w:rsidR="007E5976" w:rsidRDefault="007E5976" w:rsidP="00D50A56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920EED">
        <w:rPr>
          <w:rFonts w:ascii="Times New Roman" w:hAnsi="Times New Roman"/>
          <w:sz w:val="26"/>
          <w:szCs w:val="26"/>
        </w:rPr>
        <w:t xml:space="preserve">в соответствии с приказом Минобрнауки России от 10.12.2013 № 1324 </w:t>
      </w:r>
    </w:p>
    <w:p w:rsidR="007E5976" w:rsidRDefault="007E5976" w:rsidP="00D50A5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20EED">
        <w:rPr>
          <w:rFonts w:ascii="Times New Roman" w:hAnsi="Times New Roman"/>
          <w:sz w:val="26"/>
          <w:szCs w:val="26"/>
        </w:rPr>
        <w:t>«Об утверждении показателей деятельности образовательной организации, подлежащей самообследованию»</w:t>
      </w:r>
      <w:r>
        <w:rPr>
          <w:rFonts w:ascii="Times New Roman" w:hAnsi="Times New Roman"/>
          <w:sz w:val="26"/>
          <w:szCs w:val="26"/>
        </w:rPr>
        <w:t>)</w:t>
      </w:r>
    </w:p>
    <w:p w:rsidR="007E5976" w:rsidRPr="00920EED" w:rsidRDefault="007E5976" w:rsidP="00D50A56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11891"/>
        <w:gridCol w:w="2929"/>
      </w:tblGrid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12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815 человек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139 человек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505 человек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130 человек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41 человек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занимающихся в 2-х и более объединениях (кружках, секциях, клубах), в том числе учащихся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 человека 0,5%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19 человек  2,3 %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 человек 0,6%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Дети- сироты, дети, оставшиеся без попечения родителей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 человек 0,6%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Дети- мигранты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занимающихся учебно- исследовательской, проектной деятельностью, в общей численности учащихся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принявших участие в массовых мероприятиях (конкурсах, соревнованиях, фестивалях, конференциях), в общей численности учащихся, в том числе: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246 человек 30,2%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45 человек 5,5%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77 человек 9,4%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межрегиональном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15 человек 1,8%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51 человек 6,3%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58 человек 7,1%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– 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198 человек 24,3%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30 человек 3,6%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63 человека 7,7%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межрегиональном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8 человек 1%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44 человека 5,4%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53 человека 6,5%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учащихся, в том числе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312" w:type="dxa"/>
          </w:tcPr>
          <w:p w:rsidR="007E5976" w:rsidRPr="002159DE" w:rsidRDefault="007E5976" w:rsidP="00D50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124 единиц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116 единиц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3 единиц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межрегиональном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 единиц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64 человека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48 человек 75%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45 человек 70%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16 человек 25%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16 человек 25%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57 человек 89%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44 человека 77%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13 человек 23%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 человека 6%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31 человек 48%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9 человек 14%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21 человек 33%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 и административно-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59 человек 82%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44 человека 77%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 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14 единиц 1,7%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55 единиц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51 единица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4 единицы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работать на стационарных компьютерах или использования переносных компьютеров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312" w:type="dxa"/>
          </w:tcPr>
          <w:p w:rsidR="007E5976" w:rsidRPr="002159DE" w:rsidRDefault="007E5976" w:rsidP="002E5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DE">
              <w:rPr>
                <w:rFonts w:ascii="Times New Roman" w:hAnsi="Times New Roman"/>
                <w:sz w:val="24"/>
                <w:szCs w:val="24"/>
              </w:rPr>
              <w:t>517 человек 63%</w:t>
            </w:r>
          </w:p>
        </w:tc>
      </w:tr>
    </w:tbl>
    <w:p w:rsidR="007E5976" w:rsidRPr="00D50A56" w:rsidRDefault="007E5976" w:rsidP="00D50A56">
      <w:pPr>
        <w:pStyle w:val="NoSpacing"/>
        <w:rPr>
          <w:rFonts w:ascii="Times New Roman" w:hAnsi="Times New Roman"/>
          <w:sz w:val="28"/>
          <w:szCs w:val="28"/>
        </w:rPr>
      </w:pPr>
    </w:p>
    <w:sectPr w:rsidR="007E5976" w:rsidRPr="00D50A56" w:rsidSect="00920EED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56"/>
    <w:rsid w:val="00160952"/>
    <w:rsid w:val="001F3380"/>
    <w:rsid w:val="002159DE"/>
    <w:rsid w:val="00263D0D"/>
    <w:rsid w:val="00292F6F"/>
    <w:rsid w:val="002E5D40"/>
    <w:rsid w:val="003851DB"/>
    <w:rsid w:val="0050353A"/>
    <w:rsid w:val="00580045"/>
    <w:rsid w:val="005A7AC4"/>
    <w:rsid w:val="005D3D8A"/>
    <w:rsid w:val="00653F03"/>
    <w:rsid w:val="00721B55"/>
    <w:rsid w:val="00783704"/>
    <w:rsid w:val="007B3C48"/>
    <w:rsid w:val="007E5976"/>
    <w:rsid w:val="00865D94"/>
    <w:rsid w:val="00920EED"/>
    <w:rsid w:val="00A36027"/>
    <w:rsid w:val="00BA009F"/>
    <w:rsid w:val="00C11A5E"/>
    <w:rsid w:val="00C171A1"/>
    <w:rsid w:val="00CB5808"/>
    <w:rsid w:val="00CD1B62"/>
    <w:rsid w:val="00D50A56"/>
    <w:rsid w:val="00DE4E4D"/>
    <w:rsid w:val="00E702DE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0A56"/>
    <w:rPr>
      <w:lang w:eastAsia="en-US"/>
    </w:rPr>
  </w:style>
  <w:style w:type="table" w:styleId="TableGrid">
    <w:name w:val="Table Grid"/>
    <w:basedOn w:val="TableNormal"/>
    <w:uiPriority w:val="99"/>
    <w:rsid w:val="00D50A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3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4</Pages>
  <Words>1060</Words>
  <Characters>6042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Admin</cp:lastModifiedBy>
  <cp:revision>20</cp:revision>
  <cp:lastPrinted>2014-06-02T12:59:00Z</cp:lastPrinted>
  <dcterms:created xsi:type="dcterms:W3CDTF">2014-06-01T10:25:00Z</dcterms:created>
  <dcterms:modified xsi:type="dcterms:W3CDTF">2014-06-02T13:10:00Z</dcterms:modified>
</cp:coreProperties>
</file>